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-342900</wp:posOffset>
                </wp:positionH>
                <wp:positionV relativeFrom="paragraph">
                  <wp:posOffset>-260985</wp:posOffset>
                </wp:positionV>
                <wp:extent cx="7315835" cy="815975"/>
                <wp:effectExtent l="0" t="0" r="0" b="0"/>
                <wp:wrapNone/>
                <wp:docPr id="1" name="imag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81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>
                                <w:rFonts w:cs="Comic Sans MS" w:ascii="Comic Sans MS" w:hAnsi="Comic Sans MS"/>
                                <w:b/>
                                <w:bCs/>
                                <w:color w:val="FFFEFD"/>
                                <w:spacing w:val="10"/>
                                <w:sz w:val="36"/>
                                <w:szCs w:val="36"/>
                                <w:vertAlign w:val="subscript"/>
                              </w:rPr>
                              <w:t>E</w:t>
                            </w:r>
                            <w:r>
                              <w:rPr>
                                <w:rFonts w:cs="Comic Sans MS" w:ascii="Comic Sans MS" w:hAnsi="Comic Sans MS"/>
                                <w:b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  <w:t>FICHE MEDICALE 201</w:t>
                            </w:r>
                            <w:r>
                              <w:rPr>
                                <w:rFonts w:cs="Comic Sans MS" w:ascii="Comic Sans MS" w:hAnsi="Comic Sans MS"/>
                                <w:b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  <w:t>8</w:t>
                            </w:r>
                            <w:r>
                              <w:rPr>
                                <w:rFonts w:cs="Comic Sans MS" w:ascii="Comic Sans MS" w:hAnsi="Comic Sans MS"/>
                                <w:b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  <w:t>-201</w:t>
                            </w:r>
                            <w:r>
                              <w:rPr>
                                <w:rFonts w:cs="Comic Sans MS" w:ascii="Comic Sans MS" w:hAnsi="Comic Sans MS"/>
                                <w:b/>
                                <w:bCs/>
                                <w:sz w:val="36"/>
                                <w:szCs w:val="36"/>
                                <w:vertAlign w:val="subscript"/>
                              </w:rPr>
                              <w:t>9</w:t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4"/>
                                <w:szCs w:val="24"/>
                              </w:rPr>
                              <w:t xml:space="preserve">Attention ! </w:t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Merci de remplir intégralement et lisiblement la présente fiche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2" stroked="f" style="position:absolute;margin-left:-27pt;margin-top:-20.55pt;width:575.95pt;height:64.1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>
                          <w:rFonts w:cs="Comic Sans MS" w:ascii="Comic Sans MS" w:hAnsi="Comic Sans MS"/>
                          <w:b/>
                          <w:bCs/>
                          <w:color w:val="FFFEFD"/>
                          <w:spacing w:val="10"/>
                          <w:sz w:val="36"/>
                          <w:szCs w:val="36"/>
                          <w:vertAlign w:val="subscript"/>
                        </w:rPr>
                        <w:t>E</w:t>
                      </w:r>
                      <w:r>
                        <w:rPr>
                          <w:rFonts w:cs="Comic Sans MS" w:ascii="Comic Sans MS" w:hAnsi="Comic Sans MS"/>
                          <w:b/>
                          <w:bCs/>
                          <w:sz w:val="36"/>
                          <w:szCs w:val="36"/>
                          <w:vertAlign w:val="subscript"/>
                        </w:rPr>
                        <w:t>FICHE MEDICALE 201</w:t>
                      </w:r>
                      <w:r>
                        <w:rPr>
                          <w:rFonts w:cs="Comic Sans MS" w:ascii="Comic Sans MS" w:hAnsi="Comic Sans MS"/>
                          <w:b/>
                          <w:bCs/>
                          <w:sz w:val="36"/>
                          <w:szCs w:val="36"/>
                          <w:vertAlign w:val="subscript"/>
                        </w:rPr>
                        <w:t>8</w:t>
                      </w:r>
                      <w:r>
                        <w:rPr>
                          <w:rFonts w:cs="Comic Sans MS" w:ascii="Comic Sans MS" w:hAnsi="Comic Sans MS"/>
                          <w:b/>
                          <w:bCs/>
                          <w:sz w:val="36"/>
                          <w:szCs w:val="36"/>
                          <w:vertAlign w:val="subscript"/>
                        </w:rPr>
                        <w:t>-201</w:t>
                      </w:r>
                      <w:r>
                        <w:rPr>
                          <w:rFonts w:cs="Comic Sans MS" w:ascii="Comic Sans MS" w:hAnsi="Comic Sans MS"/>
                          <w:b/>
                          <w:bCs/>
                          <w:sz w:val="36"/>
                          <w:szCs w:val="36"/>
                          <w:vertAlign w:val="subscript"/>
                        </w:rPr>
                        <w:t>9</w:t>
                      </w:r>
                    </w:p>
                    <w:p>
                      <w:pPr>
                        <w:pStyle w:val="Contenudecadre"/>
                        <w:spacing w:before="0" w:after="200"/>
                        <w:jc w:val="center"/>
                        <w:rPr/>
                      </w:pP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4"/>
                          <w:szCs w:val="24"/>
                        </w:rPr>
                        <w:t xml:space="preserve">Attention ! </w:t>
                      </w:r>
                      <w:r>
                        <w:rPr>
                          <w:i/>
                          <w:iCs/>
                          <w:sz w:val="24"/>
                          <w:szCs w:val="24"/>
                        </w:rPr>
                        <w:t>Merci de remplir intégralement et lisiblement la présente fiche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g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-168910</wp:posOffset>
                </wp:positionH>
                <wp:positionV relativeFrom="paragraph">
                  <wp:posOffset>-358140</wp:posOffset>
                </wp:positionV>
                <wp:extent cx="6914515" cy="1014730"/>
                <wp:effectExtent l="0" t="0" r="0" b="0"/>
                <wp:wrapNone/>
                <wp:docPr id="3" name="image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3800" cy="1014120"/>
                        </a:xfrm>
                      </wpg:grpSpPr>
                      <pic:pic xmlns:pic="http://schemas.openxmlformats.org/drawingml/2006/picture">
                        <pic:nvPicPr>
                          <pic:cNvPr id="0" name="Image 12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804600" cy="1014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Image 12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6109200" y="0"/>
                            <a:ext cx="804600" cy="1014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image1" style="position:absolute;margin-left:-13.3pt;margin-top:-28.2pt;width:544.4pt;height:79.85pt" coordorigin="-266,-564" coordsize="10888,1597">
                <v:rect id="shape_0" ID="Image 12" stroked="f" style="position:absolute;left:-266;top:-564;width:1266;height:1596">
                  <v:imagedata r:id="rId2" o:detectmouseclick="t"/>
                  <w10:wrap type="none"/>
                  <v:stroke color="#3465a4" joinstyle="round" endcap="flat"/>
                </v:rect>
                <v:rect id="shape_0" ID="Image 12" stroked="f" style="position:absolute;left:9355;top:-564;width:1266;height:1596">
                  <v:imagedata r:id="rId2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-154305</wp:posOffset>
                </wp:positionH>
                <wp:positionV relativeFrom="paragraph">
                  <wp:posOffset>83820</wp:posOffset>
                </wp:positionV>
                <wp:extent cx="6906260" cy="341630"/>
                <wp:effectExtent l="0" t="0" r="0" b="0"/>
                <wp:wrapNone/>
                <wp:docPr id="4" name="imag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520" cy="34092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before="0" w:after="0"/>
                              <w:jc w:val="center"/>
                              <w:rPr>
                                <w:rFonts w:ascii="Arial Rounded MT Bold" w:hAnsi="Arial Rounded MT Bold" w:cs="Arial Rounded MT Bold"/>
                                <w:cap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 Rounded MT Bold" w:ascii="Arial Rounded MT Bold" w:hAnsi="Arial Rounded MT Bold"/>
                                <w:caps/>
                                <w:color w:val="FFFFFF"/>
                                <w:sz w:val="28"/>
                                <w:szCs w:val="28"/>
                              </w:rPr>
                              <w:t>RENSEIGNEMENTS MEDICAUX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="Arial Rounded MT Bold" w:ascii="Arial Rounded MT Bold" w:hAnsi="Arial Rounded MT Bold"/>
                                <w:caps/>
                                <w:color w:val="FFFFFF"/>
                                <w:sz w:val="28"/>
                                <w:szCs w:val="28"/>
                              </w:rPr>
                              <w:t xml:space="preserve"> SUR L’ADHERENT</w:t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3" fillcolor="#a5a5a5" stroked="f" style="position:absolute;margin-left:-12.15pt;margin-top:6.6pt;width:543.7pt;height:26.8pt">
                <w10:wrap type="square"/>
                <v:fill o:detectmouseclick="t" type="solid" color2="#5a5a5a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spacing w:before="0" w:after="0"/>
                        <w:jc w:val="center"/>
                        <w:rPr>
                          <w:rFonts w:ascii="Arial Rounded MT Bold" w:hAnsi="Arial Rounded MT Bold" w:cs="Arial Rounded MT Bold"/>
                          <w:cap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cs="Arial Rounded MT Bold" w:ascii="Arial Rounded MT Bold" w:hAnsi="Arial Rounded MT Bold"/>
                          <w:caps/>
                          <w:color w:val="FFFFFF"/>
                          <w:sz w:val="28"/>
                          <w:szCs w:val="28"/>
                        </w:rPr>
                        <w:t>RENSEIGNEMENTS MEDICAUX</w:t>
                      </w:r>
                      <w:bookmarkStart w:id="1" w:name="_GoBack"/>
                      <w:bookmarkEnd w:id="1"/>
                      <w:r>
                        <w:rPr>
                          <w:rFonts w:cs="Arial Rounded MT Bold" w:ascii="Arial Rounded MT Bold" w:hAnsi="Arial Rounded MT Bold"/>
                          <w:caps/>
                          <w:color w:val="FFFFFF"/>
                          <w:sz w:val="28"/>
                          <w:szCs w:val="28"/>
                        </w:rPr>
                        <w:t xml:space="preserve"> SUR L’ADHERENT</w:t>
                      </w:r>
                    </w:p>
                    <w:p>
                      <w:pPr>
                        <w:pStyle w:val="Contenudecadr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-95885</wp:posOffset>
                </wp:positionH>
                <wp:positionV relativeFrom="paragraph">
                  <wp:posOffset>147955</wp:posOffset>
                </wp:positionV>
                <wp:extent cx="6906260" cy="6667500"/>
                <wp:effectExtent l="0" t="0" r="0" b="0"/>
                <wp:wrapNone/>
                <wp:docPr id="6" name="imag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520" cy="666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auto" w:line="240" w:before="120" w:after="0"/>
                              <w:rPr/>
                            </w:pPr>
                            <w:r>
                              <w:rPr/>
                              <w:t>Nom : ______________________________________</w:t>
                              <w:tab/>
                              <w:t>Prénom : ______________________________________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120" w:after="0"/>
                              <w:rPr/>
                            </w:pPr>
                            <w:r>
                              <w:rPr/>
                              <w:t>Qui prévenir en cas d’urgence ? ______________________________________________________________________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120" w:after="0"/>
                              <w:rPr/>
                            </w:pPr>
                            <w:r>
                              <w:rPr/>
                              <w:t>A quel numéro de téléphone ? _______________________________________________________________________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•</w:t>
                            </w:r>
                            <w:r>
                              <w:rPr/>
                              <w:tab/>
                              <w:t>En cas d’accident, AUTORISEZ-VOUS les entraîneurs à faire conduire le joueur (votre enfant, pour les mineurs) par le biais d’une ambulance des sapeurs-pompiers, chez le médecin ou à l’hôpital le plus proche ?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120" w:after="0"/>
                              <w:jc w:val="center"/>
                              <w:rPr/>
                            </w:pPr>
                            <w:r>
                              <w:rPr/>
                              <w:t>OUI     -     NON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•</w:t>
                            </w:r>
                            <w:r>
                              <w:rPr/>
                              <w:tab/>
                              <w:t>AUTORISEZ-VOUS les entraîneurs à prendre toutes dispositions, en accord avec un médecin, en cas d’accident au cours d’un entraînement, d’un match ou d’une autre manifestation ?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120" w:after="0"/>
                              <w:jc w:val="center"/>
                              <w:rPr/>
                            </w:pPr>
                            <w:r>
                              <w:rPr/>
                              <w:t>OUI     -     NON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•</w:t>
                            </w:r>
                            <w:r>
                              <w:rPr/>
                              <w:tab/>
                              <w:t>Le licencié est-il allergique à des médicaments ?</w:t>
                              <w:tab/>
                              <w:tab/>
                              <w:tab/>
                              <w:tab/>
                              <w:t>OUI     -     NON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240" w:after="0"/>
                              <w:rPr/>
                            </w:pPr>
                            <w:r>
                              <w:rPr/>
                              <w:t>Si OUI, lesquels : ______________________________________________________________________________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•</w:t>
                            </w:r>
                            <w:r>
                              <w:rPr/>
                              <w:tab/>
                              <w:t>Le licencié a-t-il de l’asthme ?</w:t>
                              <w:tab/>
                              <w:tab/>
                              <w:tab/>
                              <w:tab/>
                              <w:tab/>
                              <w:tab/>
                              <w:t>OUI     -     NON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240" w:after="0"/>
                              <w:rPr/>
                            </w:pPr>
                            <w:r>
                              <w:rPr/>
                              <w:t xml:space="preserve">Si OUI, possède-t-il un traitement sur lui ? </w:t>
                              <w:tab/>
                              <w:tab/>
                              <w:tab/>
                              <w:tab/>
                              <w:tab/>
                              <w:t>OUI     -     NON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•</w:t>
                            </w:r>
                            <w:r>
                              <w:rPr/>
                              <w:tab/>
                              <w:t>Le licencié a-t-il bénéficié de soins médicaux ou chirurgicaux durant l’année précédente ?</w:t>
                              <w:tab/>
                              <w:tab/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120" w:after="0"/>
                              <w:jc w:val="center"/>
                              <w:rPr/>
                            </w:pPr>
                            <w:r>
                              <w:rPr/>
                              <w:t>OUI     -     NON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240" w:after="0"/>
                              <w:rPr/>
                            </w:pPr>
                            <w:r>
                              <w:rPr/>
                              <w:t>Si OUI, lesquels : ______________________________________________________________________________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•</w:t>
                            </w:r>
                            <w:r>
                              <w:rPr/>
                              <w:tab/>
                              <w:t xml:space="preserve">Autres renseignements que vous jugez utile de nous communiquer 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120" w:after="0"/>
                              <w:rPr/>
                            </w:pPr>
                            <w:r>
                              <w:rPr/>
                              <w:t>________________________________________________________________________________________________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120" w:after="0"/>
                              <w:rPr/>
                            </w:pPr>
                            <w:r>
                              <w:rPr/>
                              <w:t>________________________________________________________________________________________________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JE M’ENGAGE A PREVENIR LES ENTRAINEURS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EN CAS DE CHANGEMENT DANS L’ETAT DE SANTE DE MON ENFANT.</w:t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  <w:t>Signature du licencié ou des Parents ou du représentant légal 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4" stroked="f" style="position:absolute;margin-left:-7.55pt;margin-top:11.65pt;width:543.7pt;height:524.9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spacing w:lineRule="auto" w:line="240" w:before="120" w:after="0"/>
                        <w:rPr/>
                      </w:pPr>
                      <w:r>
                        <w:rPr/>
                        <w:t>Nom : ______________________________________</w:t>
                        <w:tab/>
                        <w:t>Prénom : ______________________________________</w:t>
                      </w:r>
                    </w:p>
                    <w:p>
                      <w:pPr>
                        <w:pStyle w:val="Contenudecadre"/>
                        <w:spacing w:lineRule="auto" w:line="240" w:before="120" w:after="0"/>
                        <w:rPr/>
                      </w:pPr>
                      <w:r>
                        <w:rPr/>
                        <w:t>Qui prévenir en cas d’urgence ? ______________________________________________________________________</w:t>
                      </w:r>
                    </w:p>
                    <w:p>
                      <w:pPr>
                        <w:pStyle w:val="Contenudecadre"/>
                        <w:spacing w:lineRule="auto" w:line="240" w:before="120" w:after="0"/>
                        <w:rPr/>
                      </w:pPr>
                      <w:r>
                        <w:rPr/>
                        <w:t>A quel numéro de téléphone ? _______________________________________________________________________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/>
                      </w:pPr>
                      <w:r>
                        <w:rPr/>
                        <w:t>•</w:t>
                      </w:r>
                      <w:r>
                        <w:rPr/>
                        <w:tab/>
                        <w:t>En cas d’accident, AUTORISEZ-VOUS les entraîneurs à faire conduire le joueur (votre enfant, pour les mineurs) par le biais d’une ambulance des sapeurs-pompiers, chez le médecin ou à l’hôpital le plus proche ?</w:t>
                      </w:r>
                    </w:p>
                    <w:p>
                      <w:pPr>
                        <w:pStyle w:val="Contenudecadre"/>
                        <w:spacing w:lineRule="auto" w:line="240" w:before="120" w:after="0"/>
                        <w:jc w:val="center"/>
                        <w:rPr/>
                      </w:pPr>
                      <w:r>
                        <w:rPr/>
                        <w:t>OUI     -     NON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/>
                      </w:pPr>
                      <w:r>
                        <w:rPr/>
                        <w:t>•</w:t>
                      </w:r>
                      <w:r>
                        <w:rPr/>
                        <w:tab/>
                        <w:t>AUTORISEZ-VOUS les entraîneurs à prendre toutes dispositions, en accord avec un médecin, en cas d’accident au cours d’un entraînement, d’un match ou d’une autre manifestation ?</w:t>
                      </w:r>
                    </w:p>
                    <w:p>
                      <w:pPr>
                        <w:pStyle w:val="Contenudecadre"/>
                        <w:spacing w:lineRule="auto" w:line="240" w:before="120" w:after="0"/>
                        <w:jc w:val="center"/>
                        <w:rPr/>
                      </w:pPr>
                      <w:r>
                        <w:rPr/>
                        <w:t>OUI     -     NON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/>
                      </w:pPr>
                      <w:r>
                        <w:rPr/>
                        <w:t>•</w:t>
                      </w:r>
                      <w:r>
                        <w:rPr/>
                        <w:tab/>
                        <w:t>Le licencié est-il allergique à des médicaments ?</w:t>
                        <w:tab/>
                        <w:tab/>
                        <w:tab/>
                        <w:tab/>
                        <w:t>OUI     -     NON</w:t>
                      </w:r>
                    </w:p>
                    <w:p>
                      <w:pPr>
                        <w:pStyle w:val="Contenudecadre"/>
                        <w:spacing w:lineRule="auto" w:line="240" w:before="240" w:after="0"/>
                        <w:rPr/>
                      </w:pPr>
                      <w:r>
                        <w:rPr/>
                        <w:t>Si OUI, lesquels : ______________________________________________________________________________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/>
                      </w:pPr>
                      <w:r>
                        <w:rPr/>
                        <w:t>•</w:t>
                      </w:r>
                      <w:r>
                        <w:rPr/>
                        <w:tab/>
                        <w:t>Le licencié a-t-il de l’asthme ?</w:t>
                        <w:tab/>
                        <w:tab/>
                        <w:tab/>
                        <w:tab/>
                        <w:tab/>
                        <w:tab/>
                        <w:t>OUI     -     NON</w:t>
                      </w:r>
                    </w:p>
                    <w:p>
                      <w:pPr>
                        <w:pStyle w:val="Contenudecadre"/>
                        <w:spacing w:lineRule="auto" w:line="240" w:before="240" w:after="0"/>
                        <w:rPr/>
                      </w:pPr>
                      <w:r>
                        <w:rPr/>
                        <w:t xml:space="preserve">Si OUI, possède-t-il un traitement sur lui ? </w:t>
                        <w:tab/>
                        <w:tab/>
                        <w:tab/>
                        <w:tab/>
                        <w:tab/>
                        <w:t>OUI     -     NON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/>
                      </w:pPr>
                      <w:r>
                        <w:rPr/>
                        <w:t>•</w:t>
                      </w:r>
                      <w:r>
                        <w:rPr/>
                        <w:tab/>
                        <w:t>Le licencié a-t-il bénéficié de soins médicaux ou chirurgicaux durant l’année précédente ?</w:t>
                        <w:tab/>
                        <w:tab/>
                      </w:r>
                    </w:p>
                    <w:p>
                      <w:pPr>
                        <w:pStyle w:val="Contenudecadre"/>
                        <w:spacing w:lineRule="auto" w:line="240" w:before="120" w:after="0"/>
                        <w:jc w:val="center"/>
                        <w:rPr/>
                      </w:pPr>
                      <w:r>
                        <w:rPr/>
                        <w:t>OUI     -     NON</w:t>
                      </w:r>
                    </w:p>
                    <w:p>
                      <w:pPr>
                        <w:pStyle w:val="Contenudecadre"/>
                        <w:spacing w:lineRule="auto" w:line="240" w:before="240" w:after="0"/>
                        <w:rPr/>
                      </w:pPr>
                      <w:r>
                        <w:rPr/>
                        <w:t>Si OUI, lesquels : ______________________________________________________________________________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/>
                      </w:pPr>
                      <w:r>
                        <w:rPr/>
                        <w:t>•</w:t>
                      </w:r>
                      <w:r>
                        <w:rPr/>
                        <w:tab/>
                        <w:t xml:space="preserve">Autres renseignements que vous jugez utile de nous communiquer </w:t>
                      </w:r>
                    </w:p>
                    <w:p>
                      <w:pPr>
                        <w:pStyle w:val="Contenudecadre"/>
                        <w:spacing w:lineRule="auto" w:line="240" w:before="120" w:after="0"/>
                        <w:rPr/>
                      </w:pPr>
                      <w:r>
                        <w:rPr/>
                        <w:t>________________________________________________________________________________________________</w:t>
                      </w:r>
                    </w:p>
                    <w:p>
                      <w:pPr>
                        <w:pStyle w:val="Contenudecadre"/>
                        <w:spacing w:lineRule="auto" w:line="240" w:before="120" w:after="0"/>
                        <w:rPr/>
                      </w:pPr>
                      <w:r>
                        <w:rPr/>
                        <w:t>________________________________________________________________________________________________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>
                          <w:b/>
                          <w:b/>
                          <w:bCs/>
                          <w:color w:val="FF0000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FF0000"/>
                          <w:u w:val="single"/>
                        </w:rPr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>
                          <w:b/>
                          <w:b/>
                          <w:bCs/>
                          <w:color w:val="FF0000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FF0000"/>
                          <w:u w:val="single"/>
                        </w:rPr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>
                          <w:b/>
                          <w:b/>
                          <w:bCs/>
                          <w:color w:val="FF0000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FF0000"/>
                          <w:u w:val="single"/>
                        </w:rPr>
                        <w:t>JE M’ENGAGE A PREVENIR LES ENTRAINEURS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>
                          <w:b/>
                          <w:b/>
                          <w:bCs/>
                          <w:color w:val="FF0000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FF0000"/>
                          <w:u w:val="single"/>
                        </w:rPr>
                        <w:t>EN CAS DE CHANGEMENT DANS L’ETAT DE SANTE DE MON ENFANT.</w:t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jc w:val="center"/>
                        <w:rPr>
                          <w:b/>
                          <w:b/>
                          <w:bCs/>
                          <w:color w:val="FF0000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FF0000"/>
                          <w:u w:val="single"/>
                        </w:rPr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spacing w:lineRule="auto" w:line="240" w:before="0" w:after="0"/>
                        <w:rPr/>
                      </w:pPr>
                      <w:r>
                        <w:rPr/>
                        <w:t>Signature du licencié ou des Parents ou du représentant légal :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jc w:val="right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1041400</wp:posOffset>
                </wp:positionH>
                <wp:positionV relativeFrom="paragraph">
                  <wp:posOffset>2419350</wp:posOffset>
                </wp:positionV>
                <wp:extent cx="4561840" cy="330200"/>
                <wp:effectExtent l="0" t="0" r="0" b="0"/>
                <wp:wrapNone/>
                <wp:docPr id="8" name="imag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1200" cy="32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spacing w:lineRule="auto" w:line="360" w:before="0" w:after="20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Arial Rounded MT Bold" w:ascii="Arial Rounded MT Bold" w:hAnsi="Arial Rounded MT Bold"/>
                                <w:b/>
                                <w:bCs/>
                                <w:color w:val="auto"/>
                              </w:rPr>
                              <w:t>Ce document sera obligatoirement détruit en fin de saison.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5" stroked="f" style="position:absolute;margin-left:82pt;margin-top:190.5pt;width:359.1pt;height:25.9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spacing w:lineRule="auto" w:line="360" w:before="0" w:after="20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cs="Arial Rounded MT Bold" w:ascii="Arial Rounded MT Bold" w:hAnsi="Arial Rounded MT Bold"/>
                          <w:b/>
                          <w:bCs/>
                          <w:color w:val="auto"/>
                        </w:rPr>
                        <w:t>Ce document sera obligatoirement détruit en fin de saison.</w:t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3"/>
      <w:type w:val="nextPage"/>
      <w:pgSz w:w="11906" w:h="16838"/>
      <w:pgMar w:left="720" w:right="720" w:header="709" w:top="766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mic Sans MS">
    <w:charset w:val="00"/>
    <w:family w:val="roman"/>
    <w:pitch w:val="variable"/>
  </w:font>
  <w:font w:name="Arial Rounded MT Bold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drawing>
        <wp:anchor behindDoc="1" distT="0" distB="0" distL="0" distR="0" simplePos="0" locked="0" layoutInCell="1" allowOverlap="1" relativeHeight="6">
          <wp:simplePos x="0" y="0"/>
          <wp:positionH relativeFrom="column">
            <wp:posOffset>320675</wp:posOffset>
          </wp:positionH>
          <wp:positionV relativeFrom="paragraph">
            <wp:posOffset>1042035</wp:posOffset>
          </wp:positionV>
          <wp:extent cx="5871845" cy="7374255"/>
          <wp:effectExtent l="0" t="0" r="0" b="0"/>
          <wp:wrapNone/>
          <wp:docPr id="10" name="Imag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71845" cy="7374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90"/>
  <w:embedSystemFonts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2225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926807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926807"/>
    <w:rPr>
      <w:rFonts w:cs="Times New Roma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926807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eastAsia="Times New Roman"/>
    </w:rPr>
  </w:style>
  <w:style w:type="character" w:styleId="ListLabel3">
    <w:name w:val="ListLabel 3"/>
    <w:qFormat/>
    <w:rPr>
      <w:rFonts w:eastAsia="Times New Roma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Header"/>
    <w:basedOn w:val="Normal"/>
    <w:link w:val="HeaderChar"/>
    <w:uiPriority w:val="99"/>
    <w:rsid w:val="0092680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FooterChar"/>
    <w:uiPriority w:val="99"/>
    <w:rsid w:val="0092680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92680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26807"/>
    <w:pPr>
      <w:ind w:left="720" w:hanging="0"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846e7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Application>LibreOffice/5.1.6.2$Windows_x86 LibreOffice_project/07ac168c60a517dba0f0d7bc7540f5afa45f0909</Application>
  <Pages>1</Pages>
  <Words>214</Words>
  <Characters>1573</Characters>
  <CharactersWithSpaces>1827</CharactersWithSpaces>
  <Paragraphs>24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2014-05-01T16:50:00Z</dcterms:created>
  <dc:creator>Benjamin LALLEMANT</dc:creator>
  <dc:description/>
  <dc:language>fr-FR</dc:language>
  <cp:lastModifiedBy/>
  <cp:lastPrinted>2012-06-10T20:12:00Z</cp:lastPrinted>
  <dcterms:modified xsi:type="dcterms:W3CDTF">2018-04-18T13:52:44Z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